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7" w:type="dxa"/>
        <w:jc w:val="center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74"/>
        <w:gridCol w:w="1542"/>
        <w:gridCol w:w="1210"/>
        <w:gridCol w:w="596"/>
        <w:gridCol w:w="586"/>
        <w:gridCol w:w="360"/>
        <w:gridCol w:w="1027"/>
        <w:gridCol w:w="702"/>
        <w:gridCol w:w="119"/>
        <w:gridCol w:w="1286"/>
        <w:gridCol w:w="1494"/>
        <w:gridCol w:w="11"/>
      </w:tblGrid>
      <w:tr w:rsidR="00FE3972" w:rsidRPr="002D3DBC" w:rsidTr="00B229D9">
        <w:trPr>
          <w:gridBefore w:val="1"/>
          <w:wBefore w:w="74" w:type="dxa"/>
          <w:trHeight w:hRule="exact" w:val="1034"/>
          <w:jc w:val="center"/>
        </w:trPr>
        <w:tc>
          <w:tcPr>
            <w:tcW w:w="893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FE3972" w:rsidRPr="00FE5C58" w:rsidRDefault="000A77D2" w:rsidP="000A77D2">
            <w:pPr>
              <w:pStyle w:val="MinutesandAgendaTitles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  <w:lang w:val="tr-TR"/>
              </w:rPr>
            </w:pPr>
            <w:r w:rsidRPr="00FE5C58">
              <w:rPr>
                <w:rFonts w:ascii="Arial" w:hAnsi="Arial" w:cs="Arial"/>
                <w:color w:val="1F497D" w:themeColor="text2"/>
                <w:sz w:val="24"/>
                <w:szCs w:val="24"/>
                <w:lang w:val="tr-TR"/>
              </w:rPr>
              <w:t>KREDİ KARTI İLE SİPARİŞ FORMU</w:t>
            </w:r>
            <w:r w:rsidRPr="00FE5C58">
              <w:rPr>
                <w:rFonts w:ascii="Arial" w:hAnsi="Arial" w:cs="Arial"/>
                <w:color w:val="1F497D" w:themeColor="text2"/>
                <w:sz w:val="24"/>
                <w:szCs w:val="24"/>
                <w:lang w:val="tr-TR"/>
              </w:rPr>
              <w:br/>
            </w:r>
          </w:p>
          <w:p w:rsidR="000A77D2" w:rsidRPr="00FE5C58" w:rsidRDefault="000A77D2" w:rsidP="000A77D2">
            <w:pPr>
              <w:pStyle w:val="MinutesandAgendaTitles"/>
              <w:jc w:val="center"/>
              <w:rPr>
                <w:rFonts w:ascii="Arial" w:hAnsi="Arial" w:cs="Arial"/>
                <w:color w:val="244061" w:themeColor="accent1" w:themeShade="80"/>
                <w:sz w:val="19"/>
                <w:szCs w:val="19"/>
                <w:lang w:val="tr-TR"/>
              </w:rPr>
            </w:pPr>
            <w:r w:rsidRPr="00FE5C58">
              <w:rPr>
                <w:rFonts w:ascii="Arial" w:hAnsi="Arial" w:cs="Arial"/>
                <w:color w:val="244061" w:themeColor="accent1" w:themeShade="80"/>
                <w:sz w:val="19"/>
                <w:szCs w:val="19"/>
                <w:lang w:val="tr-TR"/>
              </w:rPr>
              <w:t>Kredi kartı ile sipariş bedelini ödemek istiyorum.</w:t>
            </w:r>
          </w:p>
        </w:tc>
      </w:tr>
      <w:tr w:rsidR="000A77D2" w:rsidRPr="002D3DBC" w:rsidTr="00B229D9">
        <w:trPr>
          <w:gridBefore w:val="1"/>
          <w:wBefore w:w="74" w:type="dxa"/>
          <w:trHeight w:hRule="exact" w:val="560"/>
          <w:jc w:val="center"/>
        </w:trPr>
        <w:tc>
          <w:tcPr>
            <w:tcW w:w="6023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0A77D2" w:rsidRPr="000A77D2" w:rsidRDefault="000A77D2" w:rsidP="000A77D2">
            <w:pPr>
              <w:pStyle w:val="BodyCopy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A77D2">
              <w:rPr>
                <w:rFonts w:ascii="Arial" w:hAnsi="Arial" w:cs="Arial"/>
                <w:sz w:val="20"/>
                <w:szCs w:val="20"/>
                <w:lang w:val="tr-TR"/>
              </w:rPr>
              <w:t>Kişi ya da Kurum Bilgileri;</w:t>
            </w:r>
          </w:p>
        </w:tc>
        <w:tc>
          <w:tcPr>
            <w:tcW w:w="291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tcMar>
              <w:top w:w="0" w:type="dxa"/>
              <w:bottom w:w="0" w:type="dxa"/>
            </w:tcMar>
            <w:vAlign w:val="center"/>
          </w:tcPr>
          <w:p w:rsidR="000A77D2" w:rsidRPr="000A77D2" w:rsidRDefault="00167423" w:rsidP="00167423">
            <w:pPr>
              <w:pStyle w:val="BodyCopy"/>
              <w:rPr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Tarih:   ____/____/201__</w:t>
            </w:r>
          </w:p>
        </w:tc>
      </w:tr>
      <w:tr w:rsidR="00FE3972" w:rsidRPr="002D3DBC" w:rsidTr="00B229D9">
        <w:trPr>
          <w:gridBefore w:val="1"/>
          <w:wBefore w:w="74" w:type="dxa"/>
          <w:trHeight w:hRule="exact" w:val="576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Default="000A77D2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Adı ve Soyad</w:t>
            </w:r>
            <w:r w:rsidR="008513A1">
              <w:rPr>
                <w:rFonts w:ascii="Candara" w:hAnsi="Candara"/>
                <w:b/>
                <w:sz w:val="18"/>
                <w:szCs w:val="18"/>
                <w:lang w:val="tr-TR"/>
              </w:rPr>
              <w:t>ı /</w:t>
            </w:r>
          </w:p>
          <w:p w:rsidR="00F438CC" w:rsidRPr="00EE5892" w:rsidRDefault="00B229D9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Şirket</w:t>
            </w:r>
            <w:r w:rsidR="00944AC0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Unvanı:</w:t>
            </w:r>
          </w:p>
        </w:tc>
        <w:tc>
          <w:tcPr>
            <w:tcW w:w="7391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2D3DBC" w:rsidRDefault="00FE3972" w:rsidP="000A77D2">
            <w:pPr>
              <w:pStyle w:val="BodyCopy"/>
              <w:rPr>
                <w:lang w:val="tr-TR"/>
              </w:rPr>
            </w:pPr>
          </w:p>
        </w:tc>
      </w:tr>
      <w:tr w:rsidR="00FE3972" w:rsidRPr="002D3DBC" w:rsidTr="00B229D9">
        <w:trPr>
          <w:gridBefore w:val="1"/>
          <w:wBefore w:w="74" w:type="dxa"/>
          <w:trHeight w:hRule="exact" w:val="534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Default="000A77D2" w:rsidP="00663C49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T.C.</w:t>
            </w:r>
            <w:r w:rsidR="00663C49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</w:t>
            </w: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Kimlik </w:t>
            </w:r>
            <w:r w:rsidR="008513A1"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No</w:t>
            </w:r>
            <w:r w:rsidR="008513A1">
              <w:rPr>
                <w:rFonts w:ascii="Candara" w:hAnsi="Candara"/>
                <w:b/>
                <w:sz w:val="18"/>
                <w:szCs w:val="18"/>
                <w:lang w:val="tr-TR"/>
              </w:rPr>
              <w:t>:</w:t>
            </w:r>
          </w:p>
          <w:p w:rsidR="00663C49" w:rsidRPr="00EE5892" w:rsidRDefault="00663C49" w:rsidP="00663C49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Vergi Daire No:</w:t>
            </w:r>
          </w:p>
        </w:tc>
        <w:tc>
          <w:tcPr>
            <w:tcW w:w="7391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2D3DBC" w:rsidRDefault="00FE3972">
            <w:pPr>
              <w:pStyle w:val="BodyCopy"/>
              <w:rPr>
                <w:lang w:val="tr-TR"/>
              </w:rPr>
            </w:pPr>
          </w:p>
        </w:tc>
      </w:tr>
      <w:tr w:rsidR="00AC25CC" w:rsidRPr="002D3DBC" w:rsidTr="00B229D9">
        <w:trPr>
          <w:gridBefore w:val="1"/>
          <w:wBefore w:w="74" w:type="dxa"/>
          <w:trHeight w:val="404"/>
          <w:jc w:val="center"/>
        </w:trPr>
        <w:tc>
          <w:tcPr>
            <w:tcW w:w="1542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C25CC" w:rsidRPr="00EE5892" w:rsidRDefault="00AC25CC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Adres</w:t>
            </w:r>
            <w:r w:rsidR="008513A1">
              <w:rPr>
                <w:rFonts w:ascii="Candara" w:hAnsi="Candara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7391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C25CC" w:rsidRPr="002D3DBC" w:rsidRDefault="00AC25CC" w:rsidP="00AC25CC">
            <w:pPr>
              <w:pStyle w:val="BodyCopy"/>
              <w:rPr>
                <w:lang w:val="tr-TR"/>
              </w:rPr>
            </w:pPr>
          </w:p>
        </w:tc>
      </w:tr>
      <w:tr w:rsidR="00AC25CC" w:rsidRPr="002D3DBC" w:rsidTr="00B229D9">
        <w:trPr>
          <w:gridBefore w:val="1"/>
          <w:wBefore w:w="74" w:type="dxa"/>
          <w:trHeight w:hRule="exact" w:val="444"/>
          <w:jc w:val="center"/>
        </w:trPr>
        <w:tc>
          <w:tcPr>
            <w:tcW w:w="1542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C25CC" w:rsidRPr="00EE5892" w:rsidRDefault="00AC25CC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</w:p>
        </w:tc>
        <w:tc>
          <w:tcPr>
            <w:tcW w:w="7391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C25CC" w:rsidRPr="009C7BF0" w:rsidRDefault="00AC25CC">
            <w:pPr>
              <w:pStyle w:val="BodyCopy"/>
            </w:pPr>
          </w:p>
        </w:tc>
      </w:tr>
      <w:tr w:rsidR="000A77D2" w:rsidRPr="002D3DBC" w:rsidTr="00B229D9">
        <w:trPr>
          <w:gridBefore w:val="1"/>
          <w:wBefore w:w="74" w:type="dxa"/>
          <w:trHeight w:hRule="exact" w:val="430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0A77D2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Posta Kodu:</w:t>
            </w:r>
          </w:p>
        </w:tc>
        <w:tc>
          <w:tcPr>
            <w:tcW w:w="275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0A77D2">
            <w:pPr>
              <w:pStyle w:val="BodyCopy"/>
              <w:rPr>
                <w:sz w:val="18"/>
                <w:szCs w:val="18"/>
                <w:lang w:val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0A77D2">
            <w:pPr>
              <w:pStyle w:val="BodyCopy"/>
              <w:rPr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Şehir:</w:t>
            </w:r>
          </w:p>
        </w:tc>
        <w:tc>
          <w:tcPr>
            <w:tcW w:w="27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0A77D2">
            <w:pPr>
              <w:pStyle w:val="BodyCopy"/>
              <w:rPr>
                <w:sz w:val="18"/>
                <w:szCs w:val="18"/>
                <w:lang w:val="tr-TR"/>
              </w:rPr>
            </w:pPr>
          </w:p>
        </w:tc>
      </w:tr>
      <w:tr w:rsidR="000A77D2" w:rsidRPr="002D3DBC" w:rsidTr="00B229D9">
        <w:trPr>
          <w:gridBefore w:val="1"/>
          <w:wBefore w:w="74" w:type="dxa"/>
          <w:trHeight w:hRule="exact" w:val="422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0A77D2" w:rsidP="008513A1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Ev </w:t>
            </w:r>
            <w:r w:rsidR="008513A1">
              <w:rPr>
                <w:rFonts w:ascii="Candara" w:hAnsi="Candara"/>
                <w:b/>
                <w:sz w:val="18"/>
                <w:szCs w:val="18"/>
                <w:lang w:val="tr-TR"/>
              </w:rPr>
              <w:t>&amp; İş</w:t>
            </w:r>
            <w:r w:rsidR="00663C49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</w:t>
            </w: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Tel</w:t>
            </w:r>
            <w:r w:rsidR="00663C49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No</w:t>
            </w:r>
            <w:r w:rsidR="008513A1">
              <w:rPr>
                <w:rFonts w:ascii="Candara" w:hAnsi="Candara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275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0A77D2" w:rsidP="00B229D9">
            <w:pPr>
              <w:pStyle w:val="BodyCopy"/>
              <w:rPr>
                <w:sz w:val="18"/>
                <w:szCs w:val="18"/>
                <w:lang w:val="tr-TR"/>
              </w:rPr>
            </w:pPr>
            <w:r w:rsidRPr="00EE5892">
              <w:rPr>
                <w:sz w:val="18"/>
                <w:szCs w:val="18"/>
                <w:lang w:val="tr-TR"/>
              </w:rPr>
              <w:t>+90 (</w:t>
            </w:r>
            <w:r w:rsidR="00B229D9">
              <w:rPr>
                <w:sz w:val="18"/>
                <w:szCs w:val="18"/>
                <w:lang w:val="tr-TR"/>
              </w:rPr>
              <w:t xml:space="preserve"> </w:t>
            </w:r>
            <w:r w:rsidR="00EE5892">
              <w:rPr>
                <w:sz w:val="18"/>
                <w:szCs w:val="18"/>
                <w:lang w:val="tr-TR"/>
              </w:rPr>
              <w:t xml:space="preserve"> </w:t>
            </w:r>
            <w:r w:rsidR="00B229D9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184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B229D9" w:rsidRDefault="00B229D9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Cep </w:t>
            </w:r>
            <w:r w:rsidRPr="00B229D9">
              <w:rPr>
                <w:rFonts w:ascii="Candara" w:hAnsi="Candara"/>
                <w:b/>
                <w:sz w:val="18"/>
                <w:szCs w:val="18"/>
                <w:lang w:val="tr-TR"/>
              </w:rPr>
              <w:t>Telefon(GSM):</w:t>
            </w:r>
          </w:p>
        </w:tc>
        <w:tc>
          <w:tcPr>
            <w:tcW w:w="279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EE5892" w:rsidRDefault="00B229D9" w:rsidP="00B229D9">
            <w:pPr>
              <w:pStyle w:val="BodyCopy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+90 ( </w:t>
            </w:r>
            <w:r w:rsidR="00EE5892">
              <w:rPr>
                <w:sz w:val="18"/>
                <w:szCs w:val="18"/>
                <w:lang w:val="tr-TR"/>
              </w:rPr>
              <w:t xml:space="preserve"> </w:t>
            </w:r>
            <w:r w:rsidR="00EE5892" w:rsidRPr="00EE5892">
              <w:rPr>
                <w:sz w:val="18"/>
                <w:szCs w:val="18"/>
                <w:lang w:val="tr-TR"/>
              </w:rPr>
              <w:t xml:space="preserve">) </w:t>
            </w:r>
          </w:p>
        </w:tc>
      </w:tr>
      <w:tr w:rsidR="000A77D2" w:rsidRPr="002D3DBC" w:rsidTr="00B229D9">
        <w:trPr>
          <w:gridBefore w:val="1"/>
          <w:wBefore w:w="74" w:type="dxa"/>
          <w:trHeight w:val="833"/>
          <w:jc w:val="center"/>
        </w:trPr>
        <w:tc>
          <w:tcPr>
            <w:tcW w:w="893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77D2" w:rsidRPr="000A77D2" w:rsidRDefault="000A77D2" w:rsidP="00663C49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  <w:r w:rsidRPr="000A77D2">
              <w:rPr>
                <w:rFonts w:ascii="Arial" w:hAnsi="Arial" w:cs="Arial"/>
                <w:i/>
                <w:sz w:val="16"/>
                <w:szCs w:val="16"/>
              </w:rPr>
              <w:t xml:space="preserve">Sipariş bedeli olarak  </w:t>
            </w:r>
            <w:r w:rsidR="002A2BD2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6A1F47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="00FD622B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663C49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FD622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63C49">
              <w:rPr>
                <w:rFonts w:ascii="Arial" w:hAnsi="Arial" w:cs="Arial"/>
                <w:i/>
                <w:sz w:val="16"/>
                <w:szCs w:val="16"/>
              </w:rPr>
              <w:t>TL</w:t>
            </w:r>
            <w:r w:rsidR="00FD622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77D2">
              <w:rPr>
                <w:rFonts w:ascii="Arial" w:hAnsi="Arial" w:cs="Arial"/>
                <w:i/>
                <w:sz w:val="16"/>
                <w:szCs w:val="16"/>
              </w:rPr>
              <w:t xml:space="preserve"> aşağıda belirttiğim Kredi Kartı hesabımdan borç olarak kaydediniz.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EF64FB">
              <w:rPr>
                <w:rFonts w:ascii="Arial" w:hAnsi="Arial" w:cs="Arial"/>
                <w:i/>
                <w:sz w:val="16"/>
                <w:szCs w:val="16"/>
              </w:rPr>
              <w:t xml:space="preserve">Yazı ile </w:t>
            </w:r>
            <w:r w:rsidR="00FD622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</w:t>
            </w:r>
            <w:r w:rsidR="006A1F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E3972" w:rsidRPr="002D3DBC" w:rsidTr="00B229D9">
        <w:trPr>
          <w:gridBefore w:val="1"/>
          <w:wBefore w:w="74" w:type="dxa"/>
          <w:trHeight w:hRule="exact" w:val="586"/>
          <w:jc w:val="center"/>
        </w:trPr>
        <w:tc>
          <w:tcPr>
            <w:tcW w:w="893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:rsidR="00FE3972" w:rsidRPr="000A77D2" w:rsidRDefault="000A77D2" w:rsidP="000A77D2">
            <w:pPr>
              <w:pStyle w:val="MinutesandAgendaTitles"/>
              <w:rPr>
                <w:rFonts w:ascii="Arial" w:hAnsi="Arial" w:cs="Arial"/>
                <w:color w:val="17365D" w:themeColor="text2" w:themeShade="BF"/>
                <w:lang w:val="tr-TR"/>
              </w:rPr>
            </w:pPr>
            <w:r>
              <w:rPr>
                <w:rFonts w:ascii="Arial" w:hAnsi="Arial" w:cs="Arial"/>
                <w:color w:val="17365D" w:themeColor="text2" w:themeShade="BF"/>
                <w:lang w:val="tr-TR"/>
              </w:rPr>
              <w:t>Kart Bilgileri</w:t>
            </w:r>
          </w:p>
        </w:tc>
      </w:tr>
      <w:tr w:rsidR="003E0E24" w:rsidRPr="002D3DBC" w:rsidTr="00B229D9">
        <w:trPr>
          <w:gridBefore w:val="1"/>
          <w:wBefore w:w="74" w:type="dxa"/>
          <w:trHeight w:val="404"/>
          <w:jc w:val="center"/>
        </w:trPr>
        <w:tc>
          <w:tcPr>
            <w:tcW w:w="334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0E24" w:rsidRPr="002D3DBC" w:rsidRDefault="003E0E24">
            <w:pPr>
              <w:pStyle w:val="BodyCopy"/>
              <w:rPr>
                <w:lang w:val="tr-TR"/>
              </w:rPr>
            </w:pPr>
            <w:r w:rsidRPr="00980A51">
              <w:rPr>
                <w:rFonts w:ascii="Candara" w:hAnsi="Candara" w:cs="Arial"/>
                <w:b/>
                <w:sz w:val="18"/>
                <w:szCs w:val="18"/>
                <w:lang w:val="tr-TR"/>
              </w:rPr>
              <w:t>Banka Adı:</w:t>
            </w:r>
            <w:r w:rsidR="002D6DA8">
              <w:rPr>
                <w:rFonts w:ascii="Candara" w:hAnsi="Candara" w:cs="Arial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97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0E24" w:rsidRPr="002D3DBC" w:rsidRDefault="005A349E" w:rsidP="005A349E">
            <w:pPr>
              <w:pStyle w:val="BodyCopy"/>
              <w:rPr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Tek Çekim:</w:t>
            </w:r>
            <w:r w:rsidR="003E0E24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</w:t>
            </w:r>
            <w:r w:rsidR="003D40E5">
              <w:rPr>
                <w:rFonts w:ascii="Candara" w:hAnsi="Candara"/>
                <w:b/>
                <w:sz w:val="18"/>
                <w:szCs w:val="18"/>
                <w:lang w:val="tr-TR"/>
              </w:rPr>
              <w:t>_</w:t>
            </w:r>
            <w:r w:rsidR="002D6DA8">
              <w:rPr>
                <w:rFonts w:ascii="Candara" w:hAnsi="Candara"/>
                <w:b/>
                <w:sz w:val="18"/>
                <w:szCs w:val="18"/>
                <w:lang w:val="tr-TR"/>
              </w:rPr>
              <w:t>X</w:t>
            </w:r>
            <w:r w:rsidR="003D40E5">
              <w:rPr>
                <w:rFonts w:ascii="Candara" w:hAnsi="Candara"/>
                <w:b/>
                <w:sz w:val="18"/>
                <w:szCs w:val="18"/>
                <w:lang w:val="tr-TR"/>
              </w:rPr>
              <w:t>_</w:t>
            </w:r>
          </w:p>
        </w:tc>
        <w:tc>
          <w:tcPr>
            <w:tcW w:w="3612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E0E24" w:rsidRPr="002D3DBC" w:rsidRDefault="005A349E" w:rsidP="003E0E24">
            <w:pPr>
              <w:pStyle w:val="BodyCopy"/>
              <w:rPr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Taksit Sayısı:</w:t>
            </w:r>
            <w:r w:rsidR="003D40E5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__</w:t>
            </w:r>
          </w:p>
        </w:tc>
      </w:tr>
      <w:tr w:rsidR="00BF398D" w:rsidRPr="002D3DBC" w:rsidTr="00B229D9">
        <w:trPr>
          <w:gridBefore w:val="1"/>
          <w:wBefore w:w="74" w:type="dxa"/>
          <w:trHeight w:hRule="exact" w:val="711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80A51" w:rsidRPr="00EE5892" w:rsidRDefault="00980A51">
            <w:pPr>
              <w:pStyle w:val="BodyCopy"/>
              <w:rPr>
                <w:rFonts w:ascii="Candara" w:hAnsi="Candara"/>
                <w:b/>
                <w:sz w:val="18"/>
                <w:szCs w:val="18"/>
                <w:lang w:val="tr-TR"/>
              </w:rPr>
            </w:pP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Kart No:</w:t>
            </w:r>
          </w:p>
        </w:tc>
        <w:tc>
          <w:tcPr>
            <w:tcW w:w="180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jc w:val="center"/>
              <w:tblLook w:val="04A0"/>
            </w:tblPr>
            <w:tblGrid>
              <w:gridCol w:w="391"/>
              <w:gridCol w:w="391"/>
              <w:gridCol w:w="392"/>
              <w:gridCol w:w="392"/>
            </w:tblGrid>
            <w:tr w:rsidR="00167423" w:rsidTr="00B229D9">
              <w:trPr>
                <w:trHeight w:val="442"/>
                <w:jc w:val="center"/>
              </w:trPr>
              <w:tc>
                <w:tcPr>
                  <w:tcW w:w="397" w:type="dxa"/>
                </w:tcPr>
                <w:p w:rsidR="00167423" w:rsidRDefault="00167423" w:rsidP="00B229D9">
                  <w:pPr>
                    <w:pStyle w:val="BodyCopy"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97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980A51" w:rsidRDefault="00980A51">
            <w:pPr>
              <w:pStyle w:val="BodyCopy"/>
              <w:rPr>
                <w:lang w:val="tr-TR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97"/>
              <w:gridCol w:w="397"/>
              <w:gridCol w:w="398"/>
              <w:gridCol w:w="398"/>
            </w:tblGrid>
            <w:tr w:rsidR="00167423" w:rsidTr="00167423">
              <w:trPr>
                <w:trHeight w:val="442"/>
              </w:trPr>
              <w:tc>
                <w:tcPr>
                  <w:tcW w:w="397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7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980A51" w:rsidRDefault="00980A51">
            <w:pPr>
              <w:pStyle w:val="BodyCopy"/>
              <w:rPr>
                <w:lang w:val="tr-TR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97"/>
              <w:gridCol w:w="397"/>
              <w:gridCol w:w="398"/>
              <w:gridCol w:w="398"/>
            </w:tblGrid>
            <w:tr w:rsidR="00167423" w:rsidTr="00167423">
              <w:trPr>
                <w:trHeight w:val="442"/>
              </w:trPr>
              <w:tc>
                <w:tcPr>
                  <w:tcW w:w="397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7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980A51" w:rsidRDefault="00980A51">
            <w:pPr>
              <w:pStyle w:val="BodyCopy"/>
              <w:rPr>
                <w:lang w:val="tr-TR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17"/>
              <w:gridCol w:w="316"/>
              <w:gridCol w:w="316"/>
              <w:gridCol w:w="316"/>
            </w:tblGrid>
            <w:tr w:rsidR="00167423" w:rsidTr="00167423">
              <w:trPr>
                <w:trHeight w:val="442"/>
              </w:trPr>
              <w:tc>
                <w:tcPr>
                  <w:tcW w:w="397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398" w:type="dxa"/>
                </w:tcPr>
                <w:p w:rsidR="00167423" w:rsidRDefault="00167423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980A51" w:rsidRDefault="00980A51">
            <w:pPr>
              <w:pStyle w:val="BodyCopy"/>
              <w:rPr>
                <w:lang w:val="tr-TR"/>
              </w:rPr>
            </w:pPr>
          </w:p>
        </w:tc>
      </w:tr>
      <w:tr w:rsidR="00EE5892" w:rsidRPr="002D3DBC" w:rsidTr="00B229D9">
        <w:trPr>
          <w:gridBefore w:val="1"/>
          <w:wBefore w:w="74" w:type="dxa"/>
          <w:trHeight w:hRule="exact" w:val="707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5892" w:rsidRPr="002D3DBC" w:rsidRDefault="00EE5892" w:rsidP="00EE5892">
            <w:pPr>
              <w:pStyle w:val="BodyCopy"/>
              <w:rPr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CVV</w:t>
            </w: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Kod</w:t>
            </w: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80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522"/>
              <w:gridCol w:w="522"/>
              <w:gridCol w:w="522"/>
            </w:tblGrid>
            <w:tr w:rsidR="00EE5892" w:rsidTr="00EE5892">
              <w:trPr>
                <w:trHeight w:val="378"/>
              </w:trPr>
              <w:tc>
                <w:tcPr>
                  <w:tcW w:w="530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530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530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EE5892" w:rsidRPr="002D3DBC" w:rsidRDefault="00EE5892">
            <w:pPr>
              <w:pStyle w:val="BodyCopy"/>
              <w:rPr>
                <w:lang w:val="tr-TR"/>
              </w:rPr>
            </w:pPr>
          </w:p>
        </w:tc>
        <w:tc>
          <w:tcPr>
            <w:tcW w:w="5585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5892" w:rsidRPr="002D3DBC" w:rsidRDefault="00EE5892">
            <w:pPr>
              <w:pStyle w:val="BodyCopy"/>
              <w:rPr>
                <w:lang w:val="tr-TR"/>
              </w:rPr>
            </w:pPr>
          </w:p>
        </w:tc>
      </w:tr>
      <w:tr w:rsidR="00EE5892" w:rsidRPr="002D3DBC" w:rsidTr="00B229D9">
        <w:trPr>
          <w:gridBefore w:val="1"/>
          <w:wBefore w:w="74" w:type="dxa"/>
          <w:trHeight w:hRule="exact" w:val="572"/>
          <w:jc w:val="center"/>
        </w:trPr>
        <w:tc>
          <w:tcPr>
            <w:tcW w:w="15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5892" w:rsidRPr="002D3DBC" w:rsidRDefault="00EE5892" w:rsidP="00EE5892">
            <w:pPr>
              <w:pStyle w:val="BodyCopy"/>
              <w:rPr>
                <w:lang w:val="tr-TR"/>
              </w:rPr>
            </w:pPr>
            <w:r>
              <w:rPr>
                <w:rFonts w:ascii="Candara" w:hAnsi="Candara"/>
                <w:b/>
                <w:sz w:val="18"/>
                <w:szCs w:val="18"/>
                <w:lang w:val="tr-TR"/>
              </w:rPr>
              <w:t>Son Kullanma Tarihi</w:t>
            </w:r>
            <w:r w:rsidRPr="00EE5892">
              <w:rPr>
                <w:rFonts w:ascii="Candara" w:hAnsi="Candara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2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485"/>
              <w:gridCol w:w="485"/>
            </w:tblGrid>
            <w:tr w:rsidR="00EE5892" w:rsidTr="00EE5892">
              <w:trPr>
                <w:trHeight w:val="370"/>
              </w:trPr>
              <w:tc>
                <w:tcPr>
                  <w:tcW w:w="489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489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EE5892" w:rsidRPr="002D3DBC" w:rsidRDefault="00EE5892">
            <w:pPr>
              <w:pStyle w:val="BodyCopy"/>
              <w:rPr>
                <w:lang w:val="tr-TR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471"/>
              <w:gridCol w:w="471"/>
            </w:tblGrid>
            <w:tr w:rsidR="00EE5892" w:rsidTr="00EE5892">
              <w:trPr>
                <w:trHeight w:val="371"/>
              </w:trPr>
              <w:tc>
                <w:tcPr>
                  <w:tcW w:w="489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  <w:tc>
                <w:tcPr>
                  <w:tcW w:w="490" w:type="dxa"/>
                </w:tcPr>
                <w:p w:rsidR="00EE5892" w:rsidRDefault="00EE5892">
                  <w:pPr>
                    <w:pStyle w:val="BodyCopy"/>
                    <w:rPr>
                      <w:lang w:val="tr-TR"/>
                    </w:rPr>
                  </w:pPr>
                </w:p>
              </w:tc>
            </w:tr>
          </w:tbl>
          <w:p w:rsidR="00EE5892" w:rsidRPr="002D3DBC" w:rsidRDefault="00EE5892">
            <w:pPr>
              <w:pStyle w:val="BodyCopy"/>
              <w:rPr>
                <w:lang w:val="tr-TR"/>
              </w:rPr>
            </w:pPr>
          </w:p>
        </w:tc>
        <w:tc>
          <w:tcPr>
            <w:tcW w:w="4999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5892" w:rsidRPr="002D3DBC" w:rsidRDefault="00EE5892">
            <w:pPr>
              <w:pStyle w:val="BodyCopy"/>
              <w:rPr>
                <w:lang w:val="tr-TR"/>
              </w:rPr>
            </w:pPr>
          </w:p>
        </w:tc>
      </w:tr>
      <w:tr w:rsidR="00007E44" w:rsidRPr="002D3DBC" w:rsidTr="00B229D9">
        <w:trPr>
          <w:gridBefore w:val="1"/>
          <w:wBefore w:w="74" w:type="dxa"/>
          <w:trHeight w:hRule="exact" w:val="288"/>
          <w:jc w:val="center"/>
        </w:trPr>
        <w:tc>
          <w:tcPr>
            <w:tcW w:w="893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07E44" w:rsidRPr="00007E44" w:rsidRDefault="00007E44" w:rsidP="00FE5C5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Garanti, Yapı Kredi, İş Bankası, Akbank Kre</w:t>
            </w:r>
            <w:r w:rsidR="00FE5C58">
              <w:rPr>
                <w:rFonts w:ascii="Arial" w:hAnsi="Arial" w:cs="Arial"/>
                <w:i/>
                <w:sz w:val="16"/>
                <w:szCs w:val="16"/>
              </w:rPr>
              <w:t>di kartlarına banka komisyonu ile 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taksit yapılır.</w:t>
            </w:r>
          </w:p>
        </w:tc>
      </w:tr>
      <w:tr w:rsidR="00007E44" w:rsidRPr="002D3DBC" w:rsidTr="00B229D9">
        <w:trPr>
          <w:gridBefore w:val="1"/>
          <w:wBefore w:w="74" w:type="dxa"/>
          <w:trHeight w:val="1684"/>
          <w:jc w:val="center"/>
        </w:trPr>
        <w:tc>
          <w:tcPr>
            <w:tcW w:w="893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07E44" w:rsidRPr="00007E44" w:rsidRDefault="00007E44" w:rsidP="00007E44">
            <w:pPr>
              <w:rPr>
                <w:rFonts w:ascii="Arial" w:hAnsi="Arial" w:cs="Arial"/>
                <w:b/>
                <w:i/>
                <w:szCs w:val="18"/>
              </w:rPr>
            </w:pPr>
            <w:r w:rsidRPr="00007E44">
              <w:rPr>
                <w:rFonts w:ascii="Arial" w:hAnsi="Arial" w:cs="Arial"/>
                <w:b/>
                <w:i/>
                <w:szCs w:val="18"/>
              </w:rPr>
              <w:t xml:space="preserve">Yukarıda belirttiğim tutarın VISA/MASTER CARD kredi kartı hesabıma borç kaydedilerek </w:t>
            </w:r>
            <w:r>
              <w:rPr>
                <w:rFonts w:ascii="Arial" w:hAnsi="Arial" w:cs="Arial"/>
                <w:b/>
                <w:i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Cs w:val="18"/>
              </w:rPr>
              <w:br/>
            </w:r>
            <w:r w:rsidRPr="00007E44">
              <w:rPr>
                <w:rFonts w:ascii="Arial" w:hAnsi="Arial" w:cs="Arial"/>
                <w:b/>
                <w:i/>
                <w:szCs w:val="18"/>
              </w:rPr>
              <w:t>Şahsımın &amp; Firmamızın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 w:rsidRPr="00007E44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……………………………………………………………………  </w:t>
            </w:r>
            <w:r w:rsidRPr="00007E44">
              <w:rPr>
                <w:rFonts w:ascii="Arial" w:hAnsi="Arial" w:cs="Arial"/>
                <w:b/>
                <w:i/>
                <w:szCs w:val="18"/>
              </w:rPr>
              <w:t xml:space="preserve">Bankakası </w:t>
            </w:r>
            <w:r>
              <w:rPr>
                <w:rFonts w:ascii="Arial" w:hAnsi="Arial" w:cs="Arial"/>
                <w:b/>
                <w:i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Cs w:val="18"/>
              </w:rPr>
              <w:br/>
            </w:r>
            <w:r w:rsidRPr="00007E44">
              <w:rPr>
                <w:rFonts w:ascii="Arial" w:hAnsi="Arial" w:cs="Arial"/>
                <w:b/>
                <w:i/>
                <w:szCs w:val="18"/>
              </w:rPr>
              <w:t>………………………………..Şubesi nezdindeki ilgili hesaplarına alacak kaydedilmesini kabul ediyorum.</w:t>
            </w:r>
          </w:p>
        </w:tc>
      </w:tr>
      <w:tr w:rsidR="00007E44" w:rsidRPr="002D3DBC" w:rsidTr="00B229D9">
        <w:trPr>
          <w:gridBefore w:val="1"/>
          <w:wBefore w:w="74" w:type="dxa"/>
          <w:trHeight w:hRule="exact" w:val="1276"/>
          <w:jc w:val="center"/>
        </w:trPr>
        <w:tc>
          <w:tcPr>
            <w:tcW w:w="893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07E44" w:rsidRPr="005A349E" w:rsidRDefault="000A7E9C" w:rsidP="00007E44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007E44" w:rsidRPr="005A349E">
              <w:rPr>
                <w:rFonts w:ascii="Arial" w:hAnsi="Arial" w:cs="Arial"/>
                <w:b/>
                <w:i/>
                <w:sz w:val="24"/>
                <w:szCs w:val="24"/>
              </w:rPr>
              <w:t>NOT:</w:t>
            </w:r>
            <w:r w:rsidR="00007E44" w:rsidRPr="005A349E">
              <w:rPr>
                <w:rFonts w:ascii="Arial" w:hAnsi="Arial" w:cs="Arial"/>
                <w:i/>
                <w:sz w:val="21"/>
                <w:szCs w:val="21"/>
              </w:rPr>
              <w:t xml:space="preserve">Yukarıdaki bilgileri </w:t>
            </w:r>
            <w:r w:rsidR="00007E44" w:rsidRPr="005A349E">
              <w:rPr>
                <w:rFonts w:ascii="Arial" w:hAnsi="Arial" w:cs="Arial"/>
                <w:b/>
                <w:i/>
                <w:color w:val="C00000"/>
                <w:sz w:val="21"/>
                <w:szCs w:val="21"/>
                <w:u w:val="single"/>
              </w:rPr>
              <w:t>eksiksiz</w:t>
            </w:r>
            <w:r w:rsidR="00007E44" w:rsidRPr="005A349E">
              <w:rPr>
                <w:rFonts w:ascii="Arial" w:hAnsi="Arial" w:cs="Arial"/>
                <w:b/>
                <w:i/>
                <w:color w:val="FF0000"/>
                <w:sz w:val="21"/>
                <w:szCs w:val="21"/>
                <w:u w:val="single"/>
              </w:rPr>
              <w:t xml:space="preserve"> </w:t>
            </w:r>
            <w:r w:rsidR="00007E44" w:rsidRPr="005A349E">
              <w:rPr>
                <w:rFonts w:ascii="Arial" w:hAnsi="Arial" w:cs="Arial"/>
                <w:i/>
                <w:sz w:val="21"/>
                <w:szCs w:val="21"/>
              </w:rPr>
              <w:t xml:space="preserve">olarak doldurmanız gerekmektedir. </w:t>
            </w:r>
            <w:r w:rsidR="0034198C" w:rsidRPr="005A349E">
              <w:rPr>
                <w:rFonts w:ascii="Arial" w:hAnsi="Arial" w:cs="Arial"/>
                <w:i/>
                <w:sz w:val="21"/>
                <w:szCs w:val="21"/>
              </w:rPr>
              <w:t>Ö</w:t>
            </w:r>
            <w:r w:rsidR="003E0E24" w:rsidRPr="005A349E">
              <w:rPr>
                <w:rFonts w:ascii="Arial" w:hAnsi="Arial" w:cs="Arial"/>
                <w:i/>
                <w:sz w:val="21"/>
                <w:szCs w:val="21"/>
              </w:rPr>
              <w:t xml:space="preserve">nlü arkalı kimlik ve kredi kartı fotokopisi ile, </w:t>
            </w:r>
            <w:r w:rsidR="003E0E24" w:rsidRPr="005A349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+90 </w:t>
            </w:r>
            <w:r w:rsidR="0034198C" w:rsidRPr="005A349E">
              <w:rPr>
                <w:rFonts w:ascii="Arial" w:hAnsi="Arial" w:cs="Arial"/>
                <w:b/>
                <w:i/>
                <w:sz w:val="21"/>
                <w:szCs w:val="21"/>
              </w:rPr>
              <w:t>(</w:t>
            </w:r>
            <w:r w:rsidR="003E0E24" w:rsidRPr="005A349E">
              <w:rPr>
                <w:rFonts w:ascii="Arial" w:hAnsi="Arial" w:cs="Arial"/>
                <w:b/>
                <w:i/>
                <w:sz w:val="21"/>
                <w:szCs w:val="21"/>
              </w:rPr>
              <w:t>212</w:t>
            </w:r>
            <w:r w:rsidR="0034198C" w:rsidRPr="005A349E">
              <w:rPr>
                <w:rFonts w:ascii="Arial" w:hAnsi="Arial" w:cs="Arial"/>
                <w:b/>
                <w:i/>
                <w:sz w:val="21"/>
                <w:szCs w:val="21"/>
              </w:rPr>
              <w:t>)</w:t>
            </w:r>
            <w:r w:rsidR="003E0E24" w:rsidRPr="005A349E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256 89 64</w:t>
            </w:r>
            <w:r w:rsidR="003E0E24" w:rsidRPr="005A349E">
              <w:rPr>
                <w:rFonts w:ascii="Arial" w:hAnsi="Arial" w:cs="Arial"/>
                <w:i/>
                <w:sz w:val="21"/>
                <w:szCs w:val="21"/>
              </w:rPr>
              <w:t xml:space="preserve"> n</w:t>
            </w:r>
            <w:r w:rsidR="0034198C" w:rsidRPr="005A349E">
              <w:rPr>
                <w:rFonts w:ascii="Arial" w:hAnsi="Arial" w:cs="Arial"/>
                <w:i/>
                <w:sz w:val="21"/>
                <w:szCs w:val="21"/>
              </w:rPr>
              <w:t>umaralı adrese</w:t>
            </w:r>
            <w:r w:rsidR="003E0E24" w:rsidRPr="005A349E">
              <w:rPr>
                <w:rFonts w:ascii="Arial" w:hAnsi="Arial" w:cs="Arial"/>
                <w:i/>
                <w:sz w:val="21"/>
                <w:szCs w:val="21"/>
              </w:rPr>
              <w:t xml:space="preserve"> fa</w:t>
            </w:r>
            <w:r w:rsidR="0034198C" w:rsidRPr="005A349E">
              <w:rPr>
                <w:rFonts w:ascii="Arial" w:hAnsi="Arial" w:cs="Arial"/>
                <w:i/>
                <w:sz w:val="21"/>
                <w:szCs w:val="21"/>
              </w:rPr>
              <w:t xml:space="preserve">kslayabilir, ya da </w:t>
            </w:r>
            <w:r w:rsidR="00E23C45">
              <w:rPr>
                <w:rFonts w:ascii="Arial" w:hAnsi="Arial" w:cs="Arial"/>
                <w:b/>
                <w:i/>
                <w:sz w:val="21"/>
                <w:szCs w:val="21"/>
              </w:rPr>
              <w:t>bilet</w:t>
            </w:r>
            <w:r w:rsidR="0034198C" w:rsidRPr="005A349E">
              <w:rPr>
                <w:rFonts w:ascii="Arial" w:hAnsi="Arial" w:cs="Arial"/>
                <w:b/>
                <w:i/>
                <w:sz w:val="21"/>
                <w:szCs w:val="21"/>
              </w:rPr>
              <w:t>@obiturizm.com.tr</w:t>
            </w:r>
            <w:r w:rsidR="0034198C" w:rsidRPr="005A349E">
              <w:rPr>
                <w:rFonts w:ascii="Arial" w:hAnsi="Arial" w:cs="Arial"/>
                <w:i/>
                <w:sz w:val="21"/>
                <w:szCs w:val="21"/>
              </w:rPr>
              <w:t xml:space="preserve"> adresine taranmış halini mail olarak bize iletebilirsiniz.</w:t>
            </w:r>
          </w:p>
          <w:p w:rsidR="00007E44" w:rsidRPr="002D3DBC" w:rsidRDefault="00007E44">
            <w:pPr>
              <w:pStyle w:val="BodyCopy"/>
              <w:rPr>
                <w:lang w:val="tr-TR"/>
              </w:rPr>
            </w:pPr>
          </w:p>
        </w:tc>
      </w:tr>
      <w:tr w:rsidR="0034198C" w:rsidTr="00B229D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440"/>
          <w:jc w:val="center"/>
        </w:trPr>
        <w:tc>
          <w:tcPr>
            <w:tcW w:w="7502" w:type="dxa"/>
            <w:gridSpan w:val="10"/>
          </w:tcPr>
          <w:p w:rsidR="00FE5C58" w:rsidRPr="008D14E6" w:rsidRDefault="00FE5C58" w:rsidP="00FE5C58">
            <w:pPr>
              <w:rPr>
                <w:rFonts w:asciiTheme="minorBidi" w:eastAsia="Times New Roman" w:hAnsiTheme="minorBidi"/>
                <w:spacing w:val="0"/>
                <w:sz w:val="20"/>
                <w:szCs w:val="20"/>
                <w:lang w:val="tr-TR" w:eastAsia="tr-TR"/>
              </w:rPr>
            </w:pPr>
          </w:p>
          <w:p w:rsidR="0034198C" w:rsidRPr="008D14E6" w:rsidRDefault="0034198C" w:rsidP="002C2B4D">
            <w:pPr>
              <w:rPr>
                <w:rFonts w:asciiTheme="minorBidi" w:hAnsiTheme="minorBidi"/>
                <w:b/>
                <w:bCs/>
                <w:sz w:val="20"/>
                <w:szCs w:val="20"/>
                <w:u w:val="single"/>
                <w:lang w:val="tr-TR"/>
              </w:rPr>
            </w:pPr>
            <w:r w:rsidRPr="008D14E6">
              <w:rPr>
                <w:rFonts w:asciiTheme="minorBidi" w:eastAsia="Times New Roman" w:hAnsiTheme="minorBidi"/>
                <w:spacing w:val="0"/>
                <w:sz w:val="20"/>
                <w:szCs w:val="20"/>
                <w:lang w:val="tr-TR" w:eastAsia="tr-TR"/>
              </w:rPr>
              <w:t xml:space="preserve"> </w:t>
            </w:r>
            <w:r w:rsidR="002C2B4D" w:rsidRPr="008D14E6">
              <w:rPr>
                <w:rFonts w:asciiTheme="minorBidi" w:eastAsia="Times New Roman" w:hAnsiTheme="minorBidi"/>
                <w:b/>
                <w:bCs/>
                <w:spacing w:val="0"/>
                <w:sz w:val="20"/>
                <w:szCs w:val="20"/>
                <w:u w:val="single"/>
                <w:lang w:val="tr-TR" w:eastAsia="tr-TR"/>
              </w:rPr>
              <w:t>ILETISIM BILGILERI:</w:t>
            </w:r>
          </w:p>
        </w:tc>
        <w:tc>
          <w:tcPr>
            <w:tcW w:w="1494" w:type="dxa"/>
            <w:vMerge w:val="restart"/>
          </w:tcPr>
          <w:p w:rsidR="0034198C" w:rsidRPr="0034198C" w:rsidRDefault="00FE5C58" w:rsidP="00FE5C58">
            <w:pPr>
              <w:jc w:val="center"/>
              <w:rPr>
                <w:rFonts w:ascii="Candara" w:hAnsi="Candara"/>
                <w:sz w:val="24"/>
                <w:szCs w:val="24"/>
                <w:lang w:val="tr-TR"/>
              </w:rPr>
            </w:pPr>
            <w:r>
              <w:rPr>
                <w:rFonts w:ascii="Candara" w:hAnsi="Candara"/>
                <w:b/>
                <w:sz w:val="24"/>
                <w:szCs w:val="24"/>
                <w:u w:val="single"/>
                <w:lang w:val="tr-TR"/>
              </w:rPr>
              <w:br/>
            </w:r>
            <w:r w:rsidR="0034198C" w:rsidRPr="000A7E9C">
              <w:rPr>
                <w:rFonts w:ascii="Candara" w:hAnsi="Candara"/>
                <w:b/>
                <w:sz w:val="24"/>
                <w:szCs w:val="24"/>
                <w:u w:val="single"/>
                <w:lang w:val="tr-TR"/>
              </w:rPr>
              <w:t>Kart Sahibi</w:t>
            </w:r>
            <w:r>
              <w:rPr>
                <w:rFonts w:ascii="Candara" w:hAnsi="Candara"/>
                <w:b/>
                <w:sz w:val="24"/>
                <w:szCs w:val="24"/>
                <w:u w:val="single"/>
                <w:lang w:val="tr-TR"/>
              </w:rPr>
              <w:br/>
              <w:t>İmza</w:t>
            </w:r>
          </w:p>
        </w:tc>
      </w:tr>
      <w:tr w:rsidR="0034198C" w:rsidTr="00B229D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305"/>
          <w:jc w:val="center"/>
        </w:trPr>
        <w:tc>
          <w:tcPr>
            <w:tcW w:w="7502" w:type="dxa"/>
            <w:gridSpan w:val="10"/>
          </w:tcPr>
          <w:p w:rsidR="002C2B4D" w:rsidRPr="008D14E6" w:rsidRDefault="0034198C" w:rsidP="00C14CF9">
            <w:pPr>
              <w:pStyle w:val="BodyCopy"/>
              <w:rPr>
                <w:rFonts w:asciiTheme="minorBidi" w:hAnsiTheme="minorBidi"/>
                <w:sz w:val="20"/>
                <w:szCs w:val="20"/>
              </w:rPr>
            </w:pPr>
            <w:r w:rsidRPr="008D14E6">
              <w:rPr>
                <w:rFonts w:asciiTheme="minorBidi" w:hAnsiTheme="minorBidi"/>
                <w:sz w:val="20"/>
                <w:szCs w:val="20"/>
              </w:rPr>
              <w:t>Cumhuriyet Caddesi Gezi Apt.</w:t>
            </w:r>
            <w:r w:rsidR="008D14E6" w:rsidRPr="008D14E6">
              <w:rPr>
                <w:rFonts w:asciiTheme="minorBidi" w:hAnsiTheme="minorBidi"/>
                <w:sz w:val="20"/>
                <w:szCs w:val="20"/>
              </w:rPr>
              <w:t xml:space="preserve"> No:9/1  D:3  34437</w:t>
            </w:r>
            <w:r w:rsidR="008D14E6">
              <w:rPr>
                <w:rFonts w:asciiTheme="minorBidi" w:hAnsiTheme="minorBidi"/>
                <w:sz w:val="20"/>
                <w:szCs w:val="20"/>
              </w:rPr>
              <w:t xml:space="preserve">  Taksim</w:t>
            </w:r>
            <w:r w:rsidR="008D14E6" w:rsidRPr="008D14E6">
              <w:rPr>
                <w:rFonts w:asciiTheme="minorBidi" w:hAnsiTheme="minorBidi"/>
                <w:sz w:val="20"/>
                <w:szCs w:val="20"/>
              </w:rPr>
              <w:t>/ İstanbul</w:t>
            </w:r>
            <w:r w:rsidRPr="008D14E6">
              <w:rPr>
                <w:rFonts w:asciiTheme="minorBidi" w:hAnsiTheme="minorBidi"/>
                <w:sz w:val="20"/>
                <w:szCs w:val="20"/>
              </w:rPr>
              <w:t>-</w:t>
            </w:r>
            <w:r w:rsidRPr="008D14E6">
              <w:rPr>
                <w:rFonts w:asciiTheme="minorBidi" w:hAnsiTheme="minorBidi"/>
                <w:b/>
                <w:sz w:val="20"/>
                <w:szCs w:val="20"/>
              </w:rPr>
              <w:t>TURKIYE</w:t>
            </w:r>
            <w:r w:rsidRPr="008D14E6">
              <w:rPr>
                <w:rFonts w:asciiTheme="minorBidi" w:hAnsiTheme="minorBidi"/>
                <w:sz w:val="20"/>
                <w:szCs w:val="20"/>
              </w:rPr>
              <w:br/>
            </w:r>
            <w:hyperlink r:id="rId10" w:history="1">
              <w:r w:rsidRPr="008D14E6">
                <w:rPr>
                  <w:rStyle w:val="Kpr"/>
                  <w:rFonts w:asciiTheme="minorBidi" w:hAnsiTheme="minorBidi"/>
                  <w:b/>
                  <w:color w:val="000000"/>
                  <w:sz w:val="20"/>
                  <w:szCs w:val="20"/>
                  <w:u w:val="none"/>
                </w:rPr>
                <w:t>Tel</w:t>
              </w:r>
              <w:r w:rsidR="00C14CF9">
                <w:rPr>
                  <w:rStyle w:val="Kpr"/>
                  <w:rFonts w:asciiTheme="minorBidi" w:hAnsiTheme="minorBidi"/>
                  <w:b/>
                  <w:color w:val="000000"/>
                  <w:sz w:val="20"/>
                  <w:szCs w:val="20"/>
                  <w:u w:val="none"/>
                </w:rPr>
                <w:t xml:space="preserve">    </w:t>
              </w:r>
              <w:r w:rsidRPr="008D14E6">
                <w:rPr>
                  <w:rStyle w:val="Kpr"/>
                  <w:rFonts w:asciiTheme="minorBidi" w:hAnsiTheme="minorBidi"/>
                  <w:b/>
                  <w:color w:val="000000"/>
                  <w:sz w:val="20"/>
                  <w:szCs w:val="20"/>
                  <w:u w:val="none"/>
                </w:rPr>
                <w:t>:</w:t>
              </w:r>
              <w:r w:rsidRPr="008D14E6">
                <w:rPr>
                  <w:rStyle w:val="Kpr"/>
                  <w:rFonts w:asciiTheme="minorBidi" w:hAnsiTheme="minorBidi"/>
                  <w:color w:val="000000"/>
                  <w:sz w:val="20"/>
                  <w:szCs w:val="20"/>
                  <w:u w:val="none"/>
                </w:rPr>
                <w:t>+90 (212</w:t>
              </w:r>
            </w:hyperlink>
            <w:r w:rsidRPr="008D14E6">
              <w:rPr>
                <w:rFonts w:asciiTheme="minorBidi" w:hAnsiTheme="minorBidi"/>
                <w:sz w:val="20"/>
                <w:szCs w:val="20"/>
              </w:rPr>
              <w:t xml:space="preserve">) 256 90 15 Pbx      </w:t>
            </w:r>
            <w:r w:rsidRPr="008D14E6">
              <w:rPr>
                <w:rFonts w:asciiTheme="minorBidi" w:hAnsiTheme="minorBidi"/>
                <w:b/>
                <w:sz w:val="20"/>
                <w:szCs w:val="20"/>
              </w:rPr>
              <w:t>Fax:</w:t>
            </w:r>
            <w:r w:rsidRPr="008D14E6">
              <w:rPr>
                <w:rFonts w:asciiTheme="minorBidi" w:hAnsiTheme="minorBidi"/>
                <w:sz w:val="20"/>
                <w:szCs w:val="20"/>
              </w:rPr>
              <w:t xml:space="preserve"> +90 (212) 256 89 </w:t>
            </w:r>
            <w:r w:rsidR="00FE5C58" w:rsidRPr="008D14E6">
              <w:rPr>
                <w:rFonts w:asciiTheme="minorBidi" w:hAnsiTheme="minorBidi"/>
                <w:sz w:val="20"/>
                <w:szCs w:val="20"/>
              </w:rPr>
              <w:t>6</w:t>
            </w:r>
            <w:r w:rsidR="002C2B4D" w:rsidRPr="008D14E6">
              <w:rPr>
                <w:rFonts w:asciiTheme="minorBidi" w:hAnsiTheme="minorBidi"/>
                <w:sz w:val="20"/>
                <w:szCs w:val="20"/>
              </w:rPr>
              <w:t>4</w:t>
            </w:r>
          </w:p>
          <w:p w:rsidR="00FE5C58" w:rsidRPr="008D14E6" w:rsidRDefault="002C2B4D" w:rsidP="008D14E6">
            <w:pPr>
              <w:pStyle w:val="BodyCopy"/>
              <w:rPr>
                <w:rFonts w:asciiTheme="minorBidi" w:hAnsiTheme="minorBidi"/>
                <w:sz w:val="20"/>
                <w:szCs w:val="20"/>
              </w:rPr>
            </w:pPr>
            <w:r w:rsidRPr="008D14E6">
              <w:rPr>
                <w:rFonts w:asciiTheme="minorBidi" w:hAnsiTheme="minorBidi"/>
                <w:b/>
                <w:bCs/>
                <w:sz w:val="20"/>
                <w:szCs w:val="20"/>
              </w:rPr>
              <w:t>Mobil</w:t>
            </w:r>
            <w:r w:rsidRPr="008D14E6">
              <w:rPr>
                <w:rFonts w:asciiTheme="minorBidi" w:hAnsiTheme="minorBidi"/>
                <w:sz w:val="20"/>
                <w:szCs w:val="20"/>
              </w:rPr>
              <w:t>:+90</w:t>
            </w:r>
            <w:r w:rsidR="00C14CF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D14E6">
              <w:rPr>
                <w:rFonts w:asciiTheme="minorBidi" w:hAnsiTheme="minorBidi"/>
                <w:sz w:val="20"/>
                <w:szCs w:val="20"/>
              </w:rPr>
              <w:t>(545) 256 90 15</w:t>
            </w:r>
            <w:r w:rsidR="00FE5C58" w:rsidRPr="008D14E6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8D14E6"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 w:rsidR="00C14CF9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8D14E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FE5C58" w:rsidRPr="008D14E6">
              <w:rPr>
                <w:rFonts w:asciiTheme="minorBidi" w:hAnsiTheme="minorBidi"/>
                <w:b/>
                <w:sz w:val="20"/>
                <w:szCs w:val="20"/>
              </w:rPr>
              <w:t>Mail</w:t>
            </w:r>
            <w:r w:rsidR="00FE5C58" w:rsidRPr="008D14E6"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8D14E6">
              <w:rPr>
                <w:rFonts w:asciiTheme="minorBidi" w:hAnsiTheme="minorBidi"/>
                <w:sz w:val="20"/>
                <w:szCs w:val="20"/>
              </w:rPr>
              <w:t>bilet</w:t>
            </w:r>
            <w:r w:rsidR="00E23C45">
              <w:rPr>
                <w:rFonts w:asciiTheme="minorBidi" w:hAnsiTheme="minorBidi"/>
                <w:sz w:val="20"/>
                <w:szCs w:val="20"/>
              </w:rPr>
              <w:t>@obiturizm.com.</w:t>
            </w:r>
            <w:r w:rsidR="00FE5C58" w:rsidRPr="008D14E6">
              <w:rPr>
                <w:rFonts w:asciiTheme="minorBidi" w:hAnsiTheme="minorBidi"/>
                <w:sz w:val="20"/>
                <w:szCs w:val="20"/>
              </w:rPr>
              <w:t xml:space="preserve">tr </w:t>
            </w:r>
          </w:p>
        </w:tc>
        <w:tc>
          <w:tcPr>
            <w:tcW w:w="1494" w:type="dxa"/>
            <w:vMerge/>
          </w:tcPr>
          <w:p w:rsidR="0034198C" w:rsidRDefault="0034198C" w:rsidP="0034198C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0"/>
                <w:szCs w:val="18"/>
                <w:lang w:val="tr-TR" w:eastAsia="tr-TR"/>
              </w:rPr>
            </w:pPr>
          </w:p>
        </w:tc>
      </w:tr>
    </w:tbl>
    <w:p w:rsidR="0034198C" w:rsidRPr="002D3DBC" w:rsidRDefault="0034198C">
      <w:pPr>
        <w:rPr>
          <w:lang w:val="tr-TR"/>
        </w:rPr>
      </w:pPr>
      <w:r w:rsidRPr="0034198C">
        <w:rPr>
          <w:rFonts w:ascii="Candara" w:hAnsi="Candara"/>
          <w:sz w:val="24"/>
          <w:szCs w:val="24"/>
          <w:lang w:val="tr-TR"/>
        </w:rPr>
        <w:tab/>
      </w:r>
      <w:r w:rsidR="005A349E">
        <w:rPr>
          <w:lang w:val="tr-TR"/>
        </w:rPr>
        <w:tab/>
      </w:r>
      <w:r w:rsidR="005A349E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sectPr w:rsidR="0034198C" w:rsidRPr="002D3DBC" w:rsidSect="0034198C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7A" w:rsidRDefault="00EC0D7A">
      <w:r>
        <w:separator/>
      </w:r>
    </w:p>
  </w:endnote>
  <w:endnote w:type="continuationSeparator" w:id="0">
    <w:p w:rsidR="00EC0D7A" w:rsidRDefault="00EC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7A" w:rsidRDefault="00EC0D7A">
      <w:r>
        <w:separator/>
      </w:r>
    </w:p>
  </w:footnote>
  <w:footnote w:type="continuationSeparator" w:id="0">
    <w:p w:rsidR="00EC0D7A" w:rsidRDefault="00EC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72" w:rsidRDefault="00E23C45" w:rsidP="000A77D2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2857500" cy="952500"/>
          <wp:effectExtent l="19050" t="0" r="0" b="0"/>
          <wp:docPr id="1" name="0 Resim" descr="mailord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order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C58" w:rsidRDefault="00FE5C58" w:rsidP="000A77D2">
    <w:pPr>
      <w:pStyle w:val="stbilgi"/>
      <w:jc w:val="center"/>
    </w:pPr>
  </w:p>
  <w:p w:rsidR="000A77D2" w:rsidRPr="00FE5C58" w:rsidRDefault="00381C33" w:rsidP="00FE5C58">
    <w:pPr>
      <w:pStyle w:val="stbilgi"/>
      <w:jc w:val="center"/>
      <w:rPr>
        <w:rFonts w:ascii="Arial" w:hAnsi="Arial" w:cs="Arial"/>
        <w:b/>
        <w:sz w:val="24"/>
        <w:szCs w:val="24"/>
      </w:rPr>
    </w:pPr>
    <w:hyperlink r:id="rId2" w:history="1">
      <w:r w:rsidR="00FE5C58" w:rsidRPr="00A94F59">
        <w:rPr>
          <w:rStyle w:val="Kpr"/>
          <w:rFonts w:ascii="Arial" w:hAnsi="Arial" w:cs="Arial"/>
          <w:b/>
          <w:sz w:val="24"/>
          <w:szCs w:val="24"/>
        </w:rPr>
        <w:t>www.obiturizm.com.tr</w:t>
      </w:r>
    </w:hyperlink>
    <w:r w:rsidR="00FE5C58">
      <w:rPr>
        <w:rFonts w:ascii="Arial" w:hAnsi="Arial" w:cs="Arial"/>
        <w:b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31C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98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6F47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DD6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1001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EE5892"/>
    <w:rsid w:val="00007B6B"/>
    <w:rsid w:val="00007E44"/>
    <w:rsid w:val="00017EC1"/>
    <w:rsid w:val="0002336E"/>
    <w:rsid w:val="0003597C"/>
    <w:rsid w:val="0004198E"/>
    <w:rsid w:val="00067D5D"/>
    <w:rsid w:val="000A27B0"/>
    <w:rsid w:val="000A77D2"/>
    <w:rsid w:val="000A7E9C"/>
    <w:rsid w:val="000D3999"/>
    <w:rsid w:val="000E525E"/>
    <w:rsid w:val="000F57D8"/>
    <w:rsid w:val="00121193"/>
    <w:rsid w:val="00152A06"/>
    <w:rsid w:val="00160F2C"/>
    <w:rsid w:val="00167423"/>
    <w:rsid w:val="00217049"/>
    <w:rsid w:val="00226A76"/>
    <w:rsid w:val="002421AB"/>
    <w:rsid w:val="00262E08"/>
    <w:rsid w:val="002844DE"/>
    <w:rsid w:val="002A2BD2"/>
    <w:rsid w:val="002C2B4D"/>
    <w:rsid w:val="002D0D96"/>
    <w:rsid w:val="002D3DBC"/>
    <w:rsid w:val="002D581C"/>
    <w:rsid w:val="002D6DA8"/>
    <w:rsid w:val="002E7F80"/>
    <w:rsid w:val="003024DB"/>
    <w:rsid w:val="00336D9E"/>
    <w:rsid w:val="0034198C"/>
    <w:rsid w:val="0035208C"/>
    <w:rsid w:val="003562DF"/>
    <w:rsid w:val="00381C33"/>
    <w:rsid w:val="003B2762"/>
    <w:rsid w:val="003C7B72"/>
    <w:rsid w:val="003D40E5"/>
    <w:rsid w:val="003E0E24"/>
    <w:rsid w:val="003F77E8"/>
    <w:rsid w:val="00426932"/>
    <w:rsid w:val="004279C9"/>
    <w:rsid w:val="004310B8"/>
    <w:rsid w:val="004616B8"/>
    <w:rsid w:val="0047078C"/>
    <w:rsid w:val="00470F38"/>
    <w:rsid w:val="004939C3"/>
    <w:rsid w:val="00551CC9"/>
    <w:rsid w:val="0059249B"/>
    <w:rsid w:val="005A349E"/>
    <w:rsid w:val="005B2864"/>
    <w:rsid w:val="00620CB1"/>
    <w:rsid w:val="0065354E"/>
    <w:rsid w:val="00663C49"/>
    <w:rsid w:val="006A1F47"/>
    <w:rsid w:val="006B5936"/>
    <w:rsid w:val="007104BB"/>
    <w:rsid w:val="00776FB1"/>
    <w:rsid w:val="007B5783"/>
    <w:rsid w:val="007F36FD"/>
    <w:rsid w:val="00804235"/>
    <w:rsid w:val="00832F99"/>
    <w:rsid w:val="00850046"/>
    <w:rsid w:val="008513A1"/>
    <w:rsid w:val="00867C61"/>
    <w:rsid w:val="008A79DA"/>
    <w:rsid w:val="008D14E6"/>
    <w:rsid w:val="008D3F76"/>
    <w:rsid w:val="009259E9"/>
    <w:rsid w:val="00944AC0"/>
    <w:rsid w:val="00953718"/>
    <w:rsid w:val="009647F7"/>
    <w:rsid w:val="00974367"/>
    <w:rsid w:val="00980A51"/>
    <w:rsid w:val="009C7BF0"/>
    <w:rsid w:val="009F15B4"/>
    <w:rsid w:val="00A140C3"/>
    <w:rsid w:val="00A1713D"/>
    <w:rsid w:val="00A34A95"/>
    <w:rsid w:val="00AC25CC"/>
    <w:rsid w:val="00AC725E"/>
    <w:rsid w:val="00B06D20"/>
    <w:rsid w:val="00B07E3D"/>
    <w:rsid w:val="00B229D9"/>
    <w:rsid w:val="00B551F2"/>
    <w:rsid w:val="00B90D23"/>
    <w:rsid w:val="00BF398D"/>
    <w:rsid w:val="00C14CF9"/>
    <w:rsid w:val="00C15EDA"/>
    <w:rsid w:val="00C60DB4"/>
    <w:rsid w:val="00C85543"/>
    <w:rsid w:val="00CC2253"/>
    <w:rsid w:val="00D018F7"/>
    <w:rsid w:val="00D27236"/>
    <w:rsid w:val="00D46C19"/>
    <w:rsid w:val="00D63D9E"/>
    <w:rsid w:val="00D77FC5"/>
    <w:rsid w:val="00D96B22"/>
    <w:rsid w:val="00E23C45"/>
    <w:rsid w:val="00E30B81"/>
    <w:rsid w:val="00E4463E"/>
    <w:rsid w:val="00E476AA"/>
    <w:rsid w:val="00EC0D7A"/>
    <w:rsid w:val="00EE5892"/>
    <w:rsid w:val="00EF64FB"/>
    <w:rsid w:val="00F438CC"/>
    <w:rsid w:val="00F643FC"/>
    <w:rsid w:val="00F84117"/>
    <w:rsid w:val="00FD11C2"/>
    <w:rsid w:val="00FD622B"/>
    <w:rsid w:val="00FD6892"/>
    <w:rsid w:val="00FE3972"/>
    <w:rsid w:val="00FE491F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semiHidden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3972"/>
    <w:rPr>
      <w:spacing w:val="8"/>
      <w:sz w:val="18"/>
    </w:rPr>
  </w:style>
  <w:style w:type="paragraph" w:styleId="AralkYok">
    <w:name w:val="No Spacing"/>
    <w:basedOn w:val="Normal"/>
    <w:uiPriority w:val="1"/>
    <w:qFormat/>
    <w:rsid w:val="000A77D2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341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02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iturizm.com.t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er%20KAYA\AppData\Roaming\Microsoft\Templates\MeetingMinutes(2)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arih: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75E70-7335-4EDB-AB6E-218012F6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MeetingMinutes(2).dotx</Template>
  <TotalTime>76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Ender KAYA</dc:creator>
  <cp:lastModifiedBy>Ender KAYA</cp:lastModifiedBy>
  <cp:revision>39</cp:revision>
  <cp:lastPrinted>2014-11-03T09:11:00Z</cp:lastPrinted>
  <dcterms:created xsi:type="dcterms:W3CDTF">2014-04-01T14:43:00Z</dcterms:created>
  <dcterms:modified xsi:type="dcterms:W3CDTF">2014-11-03T09:28:00Z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